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E16BB" w14:textId="5CC1D2DF" w:rsidR="00535962" w:rsidRPr="00F7167E" w:rsidRDefault="000E2A15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372DF5E7" wp14:editId="71F8EBB8">
                <wp:simplePos x="0" y="0"/>
                <wp:positionH relativeFrom="column">
                  <wp:posOffset>3829050</wp:posOffset>
                </wp:positionH>
                <wp:positionV relativeFrom="paragraph">
                  <wp:posOffset>-590550</wp:posOffset>
                </wp:positionV>
                <wp:extent cx="2501265" cy="701040"/>
                <wp:effectExtent l="19050" t="0" r="1333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1265" cy="701040"/>
                          <a:chOff x="12803" y="523"/>
                          <a:chExt cx="2607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803" y="561"/>
                            <a:ext cx="2550" cy="968"/>
                            <a:chOff x="9037" y="720"/>
                            <a:chExt cx="2123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37" y="1077"/>
                              <a:ext cx="2123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73E29B" w14:textId="38DAC4A1" w:rsidR="001466B0" w:rsidRPr="00535962" w:rsidRDefault="00874D22" w:rsidP="001466B0">
                                <w:pPr>
                                  <w:jc w:val="cente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IGNJJHM-CCC-LPN-2022-0001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977A868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DF5E7" id="Group 21" o:spid="_x0000_s1026" style="position:absolute;margin-left:301.5pt;margin-top:-46.5pt;width:196.95pt;height:55.2pt;z-index:251659776" coordorigin="12803,523" coordsize="2607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803;top:561;width:2550;height:968" coordorigin="9037,720" coordsize="2123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037;top:1077;width:2123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5773E29B" w14:textId="38DAC4A1" w:rsidR="001466B0" w:rsidRPr="00535962" w:rsidRDefault="00874D22" w:rsidP="001466B0">
                          <w:pPr>
                            <w:jc w:val="center"/>
                          </w:pPr>
                          <w:r>
                            <w:rPr>
                              <w:b/>
                              <w:color w:val="000000"/>
                              <w:sz w:val="22"/>
                              <w:szCs w:val="22"/>
                              <w:shd w:val="clear" w:color="auto" w:fill="FFFFFF"/>
                            </w:rPr>
                            <w:t>IGNJJHM-CCC-LPN-2022-0001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2977A868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73DD8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EF7EAF8" wp14:editId="265A4475">
                <wp:simplePos x="0" y="0"/>
                <wp:positionH relativeFrom="column">
                  <wp:posOffset>-533400</wp:posOffset>
                </wp:positionH>
                <wp:positionV relativeFrom="paragraph">
                  <wp:posOffset>-342900</wp:posOffset>
                </wp:positionV>
                <wp:extent cx="1028700" cy="5334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D42D1B" w14:textId="105063F3" w:rsidR="00BC61BD" w:rsidRPr="00BC61BD" w:rsidRDefault="00BC61B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EF7EAF8" id="Text Box 2" o:spid="_x0000_s1031" type="#_x0000_t202" style="position:absolute;margin-left:-42pt;margin-top:-27pt;width:81pt;height:4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" filled="f" stroked="f">
                <v:textbox>
                  <w:txbxContent>
                    <w:p w14:paraId="69D42D1B" w14:textId="105063F3" w:rsidR="00BC61BD" w:rsidRPr="00BC61BD" w:rsidRDefault="00BC61B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2248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 wp14:anchorId="75D24DB9" wp14:editId="3A2A384A">
            <wp:simplePos x="0" y="0"/>
            <wp:positionH relativeFrom="margin">
              <wp:align>center</wp:align>
            </wp:positionH>
            <wp:positionV relativeFrom="margin">
              <wp:posOffset>-528320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C097F8" wp14:editId="0C3D4FF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B0452E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shape w14:anchorId="43C097F8" id="Text Box 20" o:spid="_x0000_s1032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" filled="f" stroked="f">
                <v:textbox inset="0,0,0,0">
                  <w:txbxContent>
                    <w:p w14:paraId="09B0452E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E8283E" wp14:editId="02F94FB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180F1" w14:textId="77777777" w:rsidR="0026335F" w:rsidRPr="0026335F" w:rsidRDefault="00874D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shape w14:anchorId="3AE8283E" id="Text Box 12" o:spid="_x0000_s1033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" filled="f" stroked="f">
                <v:textbox>
                  <w:txbxContent>
                    <w:p w14:paraId="10F180F1" w14:textId="77777777" w:rsidR="0026335F" w:rsidRPr="0026335F" w:rsidRDefault="000E2A1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8BAF2AE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BEBDFD" wp14:editId="708B6780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0E15D6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1A019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1A019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1A019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A019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shape w14:anchorId="40BEBDFD"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" filled="f" stroked="f">
                <v:textbox>
                  <w:txbxContent>
                    <w:p w14:paraId="450E15D6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1A019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1A019B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1A019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A019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56FCC2AB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0E9C7A" wp14:editId="23B62EF8">
                <wp:simplePos x="0" y="0"/>
                <wp:positionH relativeFrom="margin">
                  <wp:align>left</wp:align>
                </wp:positionH>
                <wp:positionV relativeFrom="paragraph">
                  <wp:posOffset>34290</wp:posOffset>
                </wp:positionV>
                <wp:extent cx="4648200" cy="371475"/>
                <wp:effectExtent l="0" t="0" r="0" b="952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3DA5F" w14:textId="1926D08A" w:rsidR="002E1412" w:rsidRPr="002E3679" w:rsidRDefault="00BC2248" w:rsidP="00BC2248">
                            <w:pPr>
                              <w:rPr>
                                <w:lang w:val="es-DO"/>
                              </w:rPr>
                            </w:pPr>
                            <w:r w:rsidRPr="002E3679">
                              <w:rPr>
                                <w:rStyle w:val="Style6"/>
                                <w:sz w:val="24"/>
                                <w:szCs w:val="24"/>
                                <w:lang w:val="es-DO"/>
                              </w:rPr>
                              <w:t xml:space="preserve">           </w:t>
                            </w:r>
                            <w:r w:rsidR="003B11A9">
                              <w:rPr>
                                <w:rStyle w:val="Style6"/>
                                <w:sz w:val="24"/>
                                <w:szCs w:val="24"/>
                                <w:lang w:val="es-DO"/>
                              </w:rPr>
                              <w:t xml:space="preserve">                   </w:t>
                            </w:r>
                            <w:r w:rsidRPr="002E3679">
                              <w:rPr>
                                <w:rStyle w:val="Style6"/>
                                <w:sz w:val="24"/>
                                <w:szCs w:val="24"/>
                                <w:lang w:val="es-DO"/>
                              </w:rPr>
                              <w:t xml:space="preserve">          </w:t>
                            </w:r>
                            <w:r w:rsidR="00874D22">
                              <w:rPr>
                                <w:rStyle w:val="Style6"/>
                                <w:sz w:val="24"/>
                                <w:szCs w:val="24"/>
                                <w:lang w:val="es-DO"/>
                              </w:rPr>
                              <w:t>Instituto</w:t>
                            </w:r>
                            <w:r w:rsidR="003B11A9">
                              <w:rPr>
                                <w:rStyle w:val="Style6"/>
                                <w:sz w:val="24"/>
                                <w:szCs w:val="24"/>
                                <w:lang w:val="es-DO"/>
                              </w:rPr>
                              <w:t xml:space="preserve"> Geográ</w:t>
                            </w:r>
                            <w:r w:rsidR="00EA57C2">
                              <w:rPr>
                                <w:rStyle w:val="Style6"/>
                                <w:sz w:val="24"/>
                                <w:szCs w:val="24"/>
                                <w:lang w:val="es-DO"/>
                              </w:rPr>
                              <w:t xml:space="preserve">fico Nacional </w:t>
                            </w:r>
                            <w:r w:rsidR="003B11A9">
                              <w:rPr>
                                <w:rStyle w:val="Style6"/>
                                <w:sz w:val="24"/>
                                <w:szCs w:val="24"/>
                                <w:lang w:val="es-DO"/>
                              </w:rPr>
                              <w:t>José</w:t>
                            </w:r>
                            <w:r w:rsidR="00EA57C2">
                              <w:rPr>
                                <w:rStyle w:val="Style6"/>
                                <w:sz w:val="24"/>
                                <w:szCs w:val="24"/>
                                <w:lang w:val="es-DO"/>
                              </w:rPr>
                              <w:t xml:space="preserve"> </w:t>
                            </w:r>
                            <w:r w:rsidR="00874D22">
                              <w:rPr>
                                <w:rStyle w:val="Style6"/>
                                <w:sz w:val="24"/>
                                <w:szCs w:val="24"/>
                                <w:lang w:val="es-DO"/>
                              </w:rPr>
                              <w:t>Joaquín Hungría</w:t>
                            </w:r>
                            <w:r w:rsidR="003B11A9">
                              <w:rPr>
                                <w:rStyle w:val="Style6"/>
                                <w:sz w:val="24"/>
                                <w:szCs w:val="24"/>
                                <w:lang w:val="es-DO"/>
                              </w:rPr>
                              <w:t xml:space="preserve"> </w:t>
                            </w:r>
                            <w:r w:rsidR="00EA57C2">
                              <w:rPr>
                                <w:rStyle w:val="Style6"/>
                                <w:sz w:val="24"/>
                                <w:szCs w:val="24"/>
                                <w:lang w:val="es-DO"/>
                              </w:rPr>
                              <w:t>Morell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E9C7A" id="Text Box 16" o:spid="_x0000_s1035" type="#_x0000_t202" style="position:absolute;margin-left:0;margin-top:2.7pt;width:366pt;height:29.25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" stroked="f">
                <v:textbox>
                  <w:txbxContent>
                    <w:p w14:paraId="6BC3DA5F" w14:textId="1926D08A" w:rsidR="002E1412" w:rsidRPr="002E3679" w:rsidRDefault="00BC2248" w:rsidP="00BC2248">
                      <w:pPr>
                        <w:rPr>
                          <w:lang w:val="es-DO"/>
                        </w:rPr>
                      </w:pPr>
                      <w:r w:rsidRPr="002E3679">
                        <w:rPr>
                          <w:rStyle w:val="Style6"/>
                          <w:sz w:val="24"/>
                          <w:szCs w:val="24"/>
                          <w:lang w:val="es-DO"/>
                        </w:rPr>
                        <w:t xml:space="preserve">           </w:t>
                      </w:r>
                      <w:r w:rsidR="003B11A9">
                        <w:rPr>
                          <w:rStyle w:val="Style6"/>
                          <w:sz w:val="24"/>
                          <w:szCs w:val="24"/>
                          <w:lang w:val="es-DO"/>
                        </w:rPr>
                        <w:t xml:space="preserve">                   </w:t>
                      </w:r>
                      <w:r w:rsidRPr="002E3679">
                        <w:rPr>
                          <w:rStyle w:val="Style6"/>
                          <w:sz w:val="24"/>
                          <w:szCs w:val="24"/>
                          <w:lang w:val="es-DO"/>
                        </w:rPr>
                        <w:t xml:space="preserve">          </w:t>
                      </w:r>
                      <w:r w:rsidR="00874D22">
                        <w:rPr>
                          <w:rStyle w:val="Style6"/>
                          <w:sz w:val="24"/>
                          <w:szCs w:val="24"/>
                          <w:lang w:val="es-DO"/>
                        </w:rPr>
                        <w:t>Instituto</w:t>
                      </w:r>
                      <w:r w:rsidR="003B11A9">
                        <w:rPr>
                          <w:rStyle w:val="Style6"/>
                          <w:sz w:val="24"/>
                          <w:szCs w:val="24"/>
                          <w:lang w:val="es-DO"/>
                        </w:rPr>
                        <w:t xml:space="preserve"> Geográ</w:t>
                      </w:r>
                      <w:r w:rsidR="00EA57C2">
                        <w:rPr>
                          <w:rStyle w:val="Style6"/>
                          <w:sz w:val="24"/>
                          <w:szCs w:val="24"/>
                          <w:lang w:val="es-DO"/>
                        </w:rPr>
                        <w:t xml:space="preserve">fico Nacional </w:t>
                      </w:r>
                      <w:r w:rsidR="003B11A9">
                        <w:rPr>
                          <w:rStyle w:val="Style6"/>
                          <w:sz w:val="24"/>
                          <w:szCs w:val="24"/>
                          <w:lang w:val="es-DO"/>
                        </w:rPr>
                        <w:t>José</w:t>
                      </w:r>
                      <w:r w:rsidR="00EA57C2">
                        <w:rPr>
                          <w:rStyle w:val="Style6"/>
                          <w:sz w:val="24"/>
                          <w:szCs w:val="24"/>
                          <w:lang w:val="es-DO"/>
                        </w:rPr>
                        <w:t xml:space="preserve"> </w:t>
                      </w:r>
                      <w:r w:rsidR="00874D22">
                        <w:rPr>
                          <w:rStyle w:val="Style6"/>
                          <w:sz w:val="24"/>
                          <w:szCs w:val="24"/>
                          <w:lang w:val="es-DO"/>
                        </w:rPr>
                        <w:t>Joaquín Hungría</w:t>
                      </w:r>
                      <w:r w:rsidR="003B11A9">
                        <w:rPr>
                          <w:rStyle w:val="Style6"/>
                          <w:sz w:val="24"/>
                          <w:szCs w:val="24"/>
                          <w:lang w:val="es-DO"/>
                        </w:rPr>
                        <w:t xml:space="preserve"> </w:t>
                      </w:r>
                      <w:r w:rsidR="00EA57C2">
                        <w:rPr>
                          <w:rStyle w:val="Style6"/>
                          <w:sz w:val="24"/>
                          <w:szCs w:val="24"/>
                          <w:lang w:val="es-DO"/>
                        </w:rPr>
                        <w:t>Morell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C50292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56007CD2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3E6D28" wp14:editId="790190CC">
                <wp:simplePos x="0" y="0"/>
                <wp:positionH relativeFrom="column">
                  <wp:posOffset>977265</wp:posOffset>
                </wp:positionH>
                <wp:positionV relativeFrom="paragraph">
                  <wp:posOffset>53340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7DC0F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13E6D28" id="Text Box 18" o:spid="_x0000_s1036" type="#_x0000_t202" style="position:absolute;left:0;text-align:left;margin-left:76.95pt;margin-top:4.2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tlOnTdAAAACAEAAA8AAAAAAAAAAAAAAAAA3wQAAGRycy9kb3ducmV2LnhtbFBLBQYAAAAABAAE&#10;APMAAADpBQAAAAA=&#10;" stroked="f">
                <v:textbox>
                  <w:txbxContent>
                    <w:p w14:paraId="5637DC0F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6BC15FB3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D6574E" wp14:editId="49E01C2F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0A489D" w14:textId="2CAF0C7A" w:rsidR="002E1412" w:rsidRPr="002E3679" w:rsidRDefault="004E4C3A" w:rsidP="004E4C3A">
                            <w:pPr>
                              <w:rPr>
                                <w:lang w:val="es-DO"/>
                              </w:rPr>
                            </w:pPr>
                            <w:r w:rsidRPr="002E3679">
                              <w:rPr>
                                <w:rStyle w:val="Style8"/>
                                <w:smallCaps/>
                                <w:lang w:val="es-DO"/>
                              </w:rPr>
                              <w:t xml:space="preserve">                              </w:t>
                            </w:r>
                            <w:r w:rsidR="002E3679">
                              <w:rPr>
                                <w:rStyle w:val="Style8"/>
                                <w:smallCaps/>
                                <w:lang w:val="es-DO"/>
                              </w:rPr>
                              <w:t>Dirección admini</w:t>
                            </w:r>
                            <w:bookmarkStart w:id="0" w:name="_GoBack"/>
                            <w:bookmarkEnd w:id="0"/>
                            <w:r w:rsidR="002E3679">
                              <w:rPr>
                                <w:rStyle w:val="Style8"/>
                                <w:smallCaps/>
                                <w:lang w:val="es-DO"/>
                              </w:rPr>
                              <w:t>strativa y financiera</w:t>
                            </w:r>
                            <w:r w:rsidRPr="002E3679">
                              <w:rPr>
                                <w:rStyle w:val="Style8"/>
                                <w:smallCaps/>
                                <w:lang w:val="es-DO"/>
                              </w:rPr>
                              <w:t xml:space="preserve"> </w:t>
                            </w:r>
                            <w:r w:rsidR="00EA57C2">
                              <w:rPr>
                                <w:rStyle w:val="Style8"/>
                                <w:smallCaps/>
                                <w:lang w:val="es-DO"/>
                              </w:rPr>
                              <w:t>IGNJJHM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0D6574E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420A489D" w14:textId="2CAF0C7A" w:rsidR="002E1412" w:rsidRPr="002E3679" w:rsidRDefault="004E4C3A" w:rsidP="004E4C3A">
                      <w:pPr>
                        <w:rPr>
                          <w:lang w:val="es-DO"/>
                        </w:rPr>
                      </w:pPr>
                      <w:r w:rsidRPr="002E3679">
                        <w:rPr>
                          <w:rStyle w:val="Style8"/>
                          <w:smallCaps/>
                          <w:lang w:val="es-DO"/>
                        </w:rPr>
                        <w:t xml:space="preserve">                              </w:t>
                      </w:r>
                      <w:r w:rsidR="002E3679">
                        <w:rPr>
                          <w:rStyle w:val="Style8"/>
                          <w:smallCaps/>
                          <w:lang w:val="es-DO"/>
                        </w:rPr>
                        <w:t>Dirección administrativa y financiera</w:t>
                      </w:r>
                      <w:r w:rsidRPr="002E3679">
                        <w:rPr>
                          <w:rStyle w:val="Style8"/>
                          <w:smallCaps/>
                          <w:lang w:val="es-DO"/>
                        </w:rPr>
                        <w:t xml:space="preserve"> </w:t>
                      </w:r>
                      <w:r w:rsidR="00EA57C2">
                        <w:rPr>
                          <w:rStyle w:val="Style8"/>
                          <w:smallCaps/>
                          <w:lang w:val="es-DO"/>
                        </w:rPr>
                        <w:t>IGNJJHM</w:t>
                      </w:r>
                    </w:p>
                  </w:txbxContent>
                </v:textbox>
              </v:shape>
            </w:pict>
          </mc:Fallback>
        </mc:AlternateContent>
      </w:r>
    </w:p>
    <w:p w14:paraId="748146F1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1E8B819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68F64E7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4C2C6326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5DE48CAF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23F5F449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55A5ABFE" w14:textId="77777777" w:rsidTr="00E82502">
        <w:trPr>
          <w:cantSplit/>
          <w:trHeight w:val="440"/>
        </w:trPr>
        <w:tc>
          <w:tcPr>
            <w:tcW w:w="9252" w:type="dxa"/>
          </w:tcPr>
          <w:p w14:paraId="2DA95EC6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30871939" w14:textId="77777777" w:rsidTr="00E82502">
        <w:trPr>
          <w:cantSplit/>
          <w:trHeight w:val="440"/>
        </w:trPr>
        <w:tc>
          <w:tcPr>
            <w:tcW w:w="9252" w:type="dxa"/>
          </w:tcPr>
          <w:p w14:paraId="4FC415DA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1BB453A4" w14:textId="77777777" w:rsidTr="00E82502">
        <w:trPr>
          <w:cantSplit/>
          <w:trHeight w:val="440"/>
        </w:trPr>
        <w:tc>
          <w:tcPr>
            <w:tcW w:w="9252" w:type="dxa"/>
          </w:tcPr>
          <w:p w14:paraId="49DF6F0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4F281EF2" w14:textId="77777777" w:rsidTr="00E82502">
        <w:trPr>
          <w:cantSplit/>
          <w:trHeight w:val="440"/>
        </w:trPr>
        <w:tc>
          <w:tcPr>
            <w:tcW w:w="9252" w:type="dxa"/>
          </w:tcPr>
          <w:p w14:paraId="6FF96F1A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6FBDB4B6" w14:textId="77777777" w:rsidTr="00E82502">
        <w:trPr>
          <w:cantSplit/>
          <w:trHeight w:val="440"/>
        </w:trPr>
        <w:tc>
          <w:tcPr>
            <w:tcW w:w="9252" w:type="dxa"/>
          </w:tcPr>
          <w:p w14:paraId="51381656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54016789" w14:textId="77777777" w:rsidTr="00E82502">
        <w:trPr>
          <w:cantSplit/>
          <w:trHeight w:val="440"/>
        </w:trPr>
        <w:tc>
          <w:tcPr>
            <w:tcW w:w="9252" w:type="dxa"/>
          </w:tcPr>
          <w:p w14:paraId="5BCA914B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0534C8BC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550589A5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507E655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1C03AC9B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54EDD992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7F884" w14:textId="77777777" w:rsidR="00A47CC7" w:rsidRDefault="00A47CC7" w:rsidP="001007E7">
      <w:pPr>
        <w:spacing w:after="0" w:line="240" w:lineRule="auto"/>
      </w:pPr>
      <w:r>
        <w:separator/>
      </w:r>
    </w:p>
  </w:endnote>
  <w:endnote w:type="continuationSeparator" w:id="0">
    <w:p w14:paraId="42542EF1" w14:textId="77777777" w:rsidR="00A47CC7" w:rsidRDefault="00A47CC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16BE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A6DA6FF" wp14:editId="4BAC3BDC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9813BBE" wp14:editId="5DDDB32D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6200B4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79C1EF66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<w:pict>
            <v:shapetype w14:anchorId="29813BB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7B6200B4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79C1EF66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2FA64F" wp14:editId="480BD9D3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95C09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<w:pict>
            <v:shape w14:anchorId="1D2FA64F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3F695C09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37D4C09A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77EDA550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72EBF84D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61A1A71E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11952190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24CA0" w14:textId="77777777" w:rsidR="00A47CC7" w:rsidRDefault="00A47CC7" w:rsidP="001007E7">
      <w:pPr>
        <w:spacing w:after="0" w:line="240" w:lineRule="auto"/>
      </w:pPr>
      <w:r>
        <w:separator/>
      </w:r>
    </w:p>
  </w:footnote>
  <w:footnote w:type="continuationSeparator" w:id="0">
    <w:p w14:paraId="0AC91AF5" w14:textId="77777777" w:rsidR="00A47CC7" w:rsidRDefault="00A47CC7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D0DC4"/>
    <w:rsid w:val="000E02D9"/>
    <w:rsid w:val="000E2A15"/>
    <w:rsid w:val="000E6E0C"/>
    <w:rsid w:val="001007E7"/>
    <w:rsid w:val="001020C0"/>
    <w:rsid w:val="001466B0"/>
    <w:rsid w:val="00157600"/>
    <w:rsid w:val="00170EC5"/>
    <w:rsid w:val="00181E8D"/>
    <w:rsid w:val="00194FF2"/>
    <w:rsid w:val="001A019B"/>
    <w:rsid w:val="001A3F92"/>
    <w:rsid w:val="001F73A7"/>
    <w:rsid w:val="002009A7"/>
    <w:rsid w:val="00205814"/>
    <w:rsid w:val="00253DBA"/>
    <w:rsid w:val="0026335F"/>
    <w:rsid w:val="002668B2"/>
    <w:rsid w:val="00295BD4"/>
    <w:rsid w:val="002D3387"/>
    <w:rsid w:val="002D451D"/>
    <w:rsid w:val="002E1412"/>
    <w:rsid w:val="002E3679"/>
    <w:rsid w:val="00314023"/>
    <w:rsid w:val="00341484"/>
    <w:rsid w:val="00392351"/>
    <w:rsid w:val="003A6141"/>
    <w:rsid w:val="003B11A9"/>
    <w:rsid w:val="00404131"/>
    <w:rsid w:val="0042490F"/>
    <w:rsid w:val="004379A6"/>
    <w:rsid w:val="0044234A"/>
    <w:rsid w:val="00456C17"/>
    <w:rsid w:val="00466B9C"/>
    <w:rsid w:val="004B30DA"/>
    <w:rsid w:val="004C30FF"/>
    <w:rsid w:val="004D45A8"/>
    <w:rsid w:val="004E4C3A"/>
    <w:rsid w:val="005037A7"/>
    <w:rsid w:val="00535962"/>
    <w:rsid w:val="00563324"/>
    <w:rsid w:val="00611A07"/>
    <w:rsid w:val="0062592A"/>
    <w:rsid w:val="006506D0"/>
    <w:rsid w:val="00651E48"/>
    <w:rsid w:val="00666D56"/>
    <w:rsid w:val="006709BC"/>
    <w:rsid w:val="006F567F"/>
    <w:rsid w:val="00725091"/>
    <w:rsid w:val="00735F4F"/>
    <w:rsid w:val="00780880"/>
    <w:rsid w:val="007B0E1F"/>
    <w:rsid w:val="007B6F6F"/>
    <w:rsid w:val="00820C9F"/>
    <w:rsid w:val="0082707E"/>
    <w:rsid w:val="008315B0"/>
    <w:rsid w:val="00865678"/>
    <w:rsid w:val="00874D22"/>
    <w:rsid w:val="008B3AE5"/>
    <w:rsid w:val="008C388B"/>
    <w:rsid w:val="00966EEE"/>
    <w:rsid w:val="00973DD8"/>
    <w:rsid w:val="00977C54"/>
    <w:rsid w:val="00A16099"/>
    <w:rsid w:val="00A2027C"/>
    <w:rsid w:val="00A47CC7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2248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D4408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57C2"/>
    <w:rsid w:val="00EA6B34"/>
    <w:rsid w:val="00EA7406"/>
    <w:rsid w:val="00EA7E2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D4A06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6288ED5B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6697F-9E0C-40DC-95F1-81737DC5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Procedimiento.dotx</Template>
  <TotalTime>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Smitha Gil</cp:lastModifiedBy>
  <cp:revision>7</cp:revision>
  <cp:lastPrinted>2011-03-04T18:48:00Z</cp:lastPrinted>
  <dcterms:created xsi:type="dcterms:W3CDTF">2021-04-21T18:48:00Z</dcterms:created>
  <dcterms:modified xsi:type="dcterms:W3CDTF">2022-06-17T12:47:00Z</dcterms:modified>
</cp:coreProperties>
</file>